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548A" w:rsidRDefault="00F6548A">
      <w:pPr>
        <w:jc w:val="center"/>
        <w:rPr>
          <w:rFonts w:ascii="Candara" w:hAnsi="Candara" w:cs="Candara"/>
          <w:sz w:val="28"/>
          <w:szCs w:val="28"/>
          <w:lang w:val="es-ES_tradnl"/>
        </w:rPr>
      </w:pPr>
      <w:bookmarkStart w:id="0" w:name="_GoBack"/>
      <w:bookmarkEnd w:id="0"/>
      <w:r>
        <w:rPr>
          <w:rFonts w:ascii="Candara" w:hAnsi="Candara" w:cs="Candara"/>
          <w:sz w:val="28"/>
          <w:szCs w:val="28"/>
          <w:lang w:val="es-ES_tradnl"/>
        </w:rPr>
        <w:t>PROGRAMA ESCALA DOCENTE</w:t>
      </w:r>
    </w:p>
    <w:p w:rsidR="00F6548A" w:rsidRDefault="00F6548A">
      <w:pPr>
        <w:jc w:val="center"/>
        <w:rPr>
          <w:rFonts w:ascii="Candara" w:hAnsi="Candara" w:cs="Candara"/>
          <w:sz w:val="28"/>
          <w:szCs w:val="28"/>
          <w:lang w:val="es-ES_tradnl"/>
        </w:rPr>
      </w:pPr>
    </w:p>
    <w:p w:rsidR="00F6548A" w:rsidRDefault="00F6548A">
      <w:pPr>
        <w:jc w:val="center"/>
        <w:rPr>
          <w:lang w:val="es-ES_tradnl"/>
        </w:rPr>
      </w:pPr>
      <w:r>
        <w:rPr>
          <w:rFonts w:ascii="Candara" w:hAnsi="Candara" w:cs="Candara"/>
          <w:sz w:val="28"/>
          <w:szCs w:val="28"/>
          <w:lang w:val="es-ES_tradnl"/>
        </w:rPr>
        <w:t>CARTA INVITACIÓN</w:t>
      </w:r>
    </w:p>
    <w:p w:rsidR="00F6548A" w:rsidRDefault="00F6548A">
      <w:pPr>
        <w:rPr>
          <w:lang w:val="es-ES_tradnl"/>
        </w:rPr>
      </w:pPr>
    </w:p>
    <w:p w:rsidR="00F6548A" w:rsidRDefault="00F6548A">
      <w:pPr>
        <w:jc w:val="both"/>
        <w:rPr>
          <w:rFonts w:ascii="Candara" w:hAnsi="Candara" w:cs="Candara"/>
          <w:lang w:val="es-ES_tradnl"/>
        </w:rPr>
      </w:pPr>
      <w:r>
        <w:rPr>
          <w:rFonts w:ascii="Candara" w:hAnsi="Candara" w:cs="Candara"/>
          <w:lang w:val="es-ES_tradnl"/>
        </w:rPr>
        <w:t>En el marco del Programa ESCALA Docente,  la Universidad…..…...</w:t>
      </w:r>
      <w:r w:rsidR="00F81764">
        <w:rPr>
          <w:rFonts w:ascii="Candara" w:hAnsi="Candara" w:cs="Candara"/>
          <w:lang w:val="es-ES_tradnl"/>
        </w:rPr>
        <w:t>.</w:t>
      </w:r>
      <w:r>
        <w:rPr>
          <w:rFonts w:ascii="Candara" w:hAnsi="Candara" w:cs="Candara"/>
          <w:lang w:val="es-ES_tradnl"/>
        </w:rPr>
        <w:t>……….… emite la presente carta invitación para el/la Prof./a. ………………..., docente de la Universidad………..…………..., por un período de ….. días (indicar el número de días por los cuales  la Universidad de destino cubrirá gastos de alojamiento y manutención), del mes de ……. (indicar el mes en el cuál se prevé la movilidad del docente).</w:t>
      </w:r>
    </w:p>
    <w:p w:rsidR="00F6548A" w:rsidRDefault="00F6548A">
      <w:pPr>
        <w:jc w:val="both"/>
        <w:rPr>
          <w:rFonts w:ascii="Candara" w:hAnsi="Candara" w:cs="Candara"/>
          <w:lang w:val="es-ES_tradnl"/>
        </w:rPr>
      </w:pPr>
      <w:r>
        <w:rPr>
          <w:rFonts w:ascii="Candara" w:hAnsi="Candara" w:cs="Candara"/>
          <w:lang w:val="es-ES_tradnl"/>
        </w:rPr>
        <w:t>Durante la estadía   el/la Prof./a…………, realizará  actividades ………….… (indicar actividades previstas)</w:t>
      </w:r>
    </w:p>
    <w:p w:rsidR="00F6548A" w:rsidRDefault="00F6548A">
      <w:pPr>
        <w:jc w:val="both"/>
        <w:rPr>
          <w:rFonts w:ascii="Candara" w:hAnsi="Candara" w:cs="Candara"/>
          <w:lang w:val="es-ES_tradnl"/>
        </w:rPr>
      </w:pPr>
    </w:p>
    <w:p w:rsidR="00F6548A" w:rsidRDefault="00F6548A">
      <w:pPr>
        <w:rPr>
          <w:lang w:val="es-ES_tradnl"/>
        </w:rPr>
      </w:pPr>
      <w:r>
        <w:rPr>
          <w:lang w:val="es-ES_tradnl"/>
        </w:rPr>
        <w:t>Lugar:</w:t>
      </w:r>
    </w:p>
    <w:p w:rsidR="00F6548A" w:rsidRDefault="00F6548A">
      <w:pPr>
        <w:rPr>
          <w:lang w:val="es-ES_tradnl"/>
        </w:rPr>
      </w:pPr>
      <w:r>
        <w:rPr>
          <w:lang w:val="es-ES_tradnl"/>
        </w:rPr>
        <w:t>Fecha:</w:t>
      </w:r>
    </w:p>
    <w:p w:rsidR="00F6548A" w:rsidRDefault="00F6548A">
      <w:pPr>
        <w:rPr>
          <w:lang w:val="es-ES_tradnl"/>
        </w:rPr>
      </w:pPr>
    </w:p>
    <w:p w:rsidR="00F6548A" w:rsidRDefault="00F81764">
      <w:pPr>
        <w:rPr>
          <w:lang w:val="es-ES_tradnl"/>
        </w:rPr>
      </w:pPr>
      <w:r>
        <w:rPr>
          <w:lang w:val="es-ES_tradnl"/>
        </w:rPr>
        <w:t>Firma del Docente</w:t>
      </w:r>
      <w:r w:rsidR="00F6548A">
        <w:rPr>
          <w:lang w:val="es-ES_tradnl"/>
        </w:rPr>
        <w:t xml:space="preserve"> que realiza la invitación                    </w:t>
      </w:r>
    </w:p>
    <w:p w:rsidR="00F6548A" w:rsidRDefault="00F6548A">
      <w:pPr>
        <w:rPr>
          <w:lang w:val="es-ES_tradnl"/>
        </w:rPr>
      </w:pPr>
    </w:p>
    <w:p w:rsidR="00F6548A" w:rsidRDefault="00F6548A">
      <w:pPr>
        <w:rPr>
          <w:lang w:val="es-ES_tradnl"/>
        </w:rPr>
      </w:pPr>
    </w:p>
    <w:p w:rsidR="00F6548A" w:rsidRDefault="00F6548A">
      <w:pPr>
        <w:rPr>
          <w:lang w:val="es-ES_tradnl"/>
        </w:rPr>
      </w:pPr>
      <w:r>
        <w:rPr>
          <w:lang w:val="es-ES_tradnl"/>
        </w:rPr>
        <w:t>Firma de la Autoridad Responsable de la Facultad/</w:t>
      </w:r>
    </w:p>
    <w:p w:rsidR="00F6548A" w:rsidRDefault="00F6548A">
      <w:pPr>
        <w:rPr>
          <w:lang w:val="es-ES_tradnl"/>
        </w:rPr>
      </w:pPr>
      <w:r>
        <w:rPr>
          <w:lang w:val="es-ES_tradnl"/>
        </w:rPr>
        <w:t xml:space="preserve">Instituto/ Unidad </w:t>
      </w:r>
      <w:r w:rsidR="00F81764">
        <w:rPr>
          <w:lang w:val="es-ES_tradnl"/>
        </w:rPr>
        <w:t>Académica que realiza</w:t>
      </w:r>
      <w:r>
        <w:rPr>
          <w:lang w:val="es-ES_tradnl"/>
        </w:rPr>
        <w:t xml:space="preserve"> la invitación   </w:t>
      </w:r>
    </w:p>
    <w:p w:rsidR="00F6548A" w:rsidRDefault="00F6548A">
      <w:pPr>
        <w:rPr>
          <w:lang w:val="es-ES_tradnl"/>
        </w:rPr>
      </w:pPr>
    </w:p>
    <w:p w:rsidR="00F6548A" w:rsidRDefault="00F6548A">
      <w:pPr>
        <w:rPr>
          <w:lang w:val="es-ES_tradnl"/>
        </w:rPr>
      </w:pPr>
    </w:p>
    <w:p w:rsidR="00F6548A" w:rsidRDefault="00F6548A">
      <w:pPr>
        <w:rPr>
          <w:lang w:val="es-ES_tradnl"/>
        </w:rPr>
      </w:pPr>
    </w:p>
    <w:p w:rsidR="00F6548A" w:rsidRDefault="00F6548A">
      <w:pPr>
        <w:rPr>
          <w:lang w:val="es-ES_tradnl"/>
        </w:rPr>
      </w:pPr>
    </w:p>
    <w:p w:rsidR="00F6548A" w:rsidRDefault="00F6548A">
      <w:pPr>
        <w:rPr>
          <w:lang w:val="es-ES_tradnl"/>
        </w:rPr>
      </w:pPr>
    </w:p>
    <w:p w:rsidR="00F6548A" w:rsidRDefault="00F6548A">
      <w:r>
        <w:rPr>
          <w:lang w:val="es-ES_tradnl"/>
        </w:rPr>
        <w:t xml:space="preserve">                                                                                Firma del/a Delegado/a Asesor/a de AUGM</w:t>
      </w:r>
    </w:p>
    <w:sectPr w:rsidR="00F6548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22" w:right="851" w:bottom="765" w:left="3119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33B" w:rsidRDefault="00C6033B">
      <w:pPr>
        <w:spacing w:after="0" w:line="240" w:lineRule="auto"/>
      </w:pPr>
      <w:r>
        <w:separator/>
      </w:r>
    </w:p>
  </w:endnote>
  <w:endnote w:type="continuationSeparator" w:id="0">
    <w:p w:rsidR="00C6033B" w:rsidRDefault="00C6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48A" w:rsidRDefault="00F6548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48A" w:rsidRDefault="00F6548A">
    <w:pPr>
      <w:pStyle w:val="Piedepgina"/>
      <w:rPr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48A" w:rsidRDefault="00F654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33B" w:rsidRDefault="00C6033B">
      <w:pPr>
        <w:spacing w:after="0" w:line="240" w:lineRule="auto"/>
      </w:pPr>
      <w:r>
        <w:separator/>
      </w:r>
    </w:p>
  </w:footnote>
  <w:footnote w:type="continuationSeparator" w:id="0">
    <w:p w:rsidR="00C6033B" w:rsidRDefault="00C60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48A" w:rsidRDefault="009A01BE">
    <w:pPr>
      <w:pStyle w:val="Encabezado"/>
      <w:rPr>
        <w:lang w:val="es-AR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1223010</wp:posOffset>
              </wp:positionV>
              <wp:extent cx="47625" cy="8460105"/>
              <wp:effectExtent l="19050" t="13335" r="19050" b="13335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625" cy="8460105"/>
                      </a:xfrm>
                      <a:prstGeom prst="line">
                        <a:avLst/>
                      </a:prstGeom>
                      <a:noFill/>
                      <a:ln w="19080" cap="sq">
                        <a:solidFill>
                          <a:srgbClr val="4A7EBB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B5D7F6" id="1 Conector recto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96.3pt" to="-32.25pt,7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" strokecolor="#4a7ebb" strokeweight=".53mm">
              <v:stroke joinstyle="miter" endcap="square"/>
            </v:line>
          </w:pict>
        </mc:Fallback>
      </mc:AlternateContent>
    </w:r>
    <w:r>
      <w:rPr>
        <w:noProof/>
        <w:lang w:val="es-AR" w:eastAsia="es-AR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-1943100</wp:posOffset>
          </wp:positionH>
          <wp:positionV relativeFrom="paragraph">
            <wp:posOffset>-491490</wp:posOffset>
          </wp:positionV>
          <wp:extent cx="1434465" cy="2015490"/>
          <wp:effectExtent l="0" t="0" r="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20154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48A" w:rsidRDefault="00F6548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BD"/>
    <w:rsid w:val="0000433F"/>
    <w:rsid w:val="00013ACA"/>
    <w:rsid w:val="000A4A0E"/>
    <w:rsid w:val="001958F4"/>
    <w:rsid w:val="003938D0"/>
    <w:rsid w:val="009172BD"/>
    <w:rsid w:val="009869FE"/>
    <w:rsid w:val="009A01BE"/>
    <w:rsid w:val="00C6033B"/>
    <w:rsid w:val="00F6548A"/>
    <w:rsid w:val="00F81764"/>
    <w:rsid w:val="00FE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98D7CE0-7F39-4D5C-B1FA-9E82F6F8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i/>
    </w:rPr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rPr>
      <w:rFonts w:cs="Times New Roman"/>
      <w:color w:val="0000FF"/>
      <w:u w:val="single"/>
    </w:rPr>
  </w:style>
  <w:style w:type="character" w:customStyle="1" w:styleId="EncabezadoCar">
    <w:name w:val="Encabezado Car"/>
    <w:rPr>
      <w:rFonts w:cs="Times New Roman"/>
      <w:lang w:val="es-ES"/>
    </w:rPr>
  </w:style>
  <w:style w:type="character" w:customStyle="1" w:styleId="PiedepginaCar">
    <w:name w:val="Pie de página Car"/>
    <w:rPr>
      <w:rFonts w:cs="Times New Roman"/>
      <w:lang w:val="es-ES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extodebloque1">
    <w:name w:val="Texto de bloque1"/>
    <w:basedOn w:val="Normal"/>
    <w:pPr>
      <w:spacing w:after="0" w:line="240" w:lineRule="auto"/>
      <w:ind w:left="240" w:right="306"/>
      <w:jc w:val="both"/>
    </w:pPr>
    <w:rPr>
      <w:rFonts w:eastAsia="Times"/>
      <w:lang w:val="fr-FR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val="es-ES_tradnl"/>
    </w:rPr>
  </w:style>
  <w:style w:type="paragraph" w:styleId="Prrafodelista">
    <w:name w:val="List Paragraph"/>
    <w:basedOn w:val="Normal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val="es-ES_tradnl"/>
    </w:rPr>
  </w:style>
  <w:style w:type="paragraph" w:customStyle="1" w:styleId="Contenidodelmarco">
    <w:name w:val="Contenido del marco"/>
    <w:basedOn w:val="Textoindependient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Escritorio\Membrete%20con%20Log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2CD704F6E5D0428C45B11F2ACF77ED" ma:contentTypeVersion="12" ma:contentTypeDescription="Crear nuevo documento." ma:contentTypeScope="" ma:versionID="c27e0ce499d498942fb0ec14b60ed092">
  <xsd:schema xmlns:xsd="http://www.w3.org/2001/XMLSchema" xmlns:xs="http://www.w3.org/2001/XMLSchema" xmlns:p="http://schemas.microsoft.com/office/2006/metadata/properties" xmlns:ns2="5879df43-bda3-4513-87f9-21486641e50b" xmlns:ns3="93f4e305-318d-4d2c-a120-8ecf4eb1685a" targetNamespace="http://schemas.microsoft.com/office/2006/metadata/properties" ma:root="true" ma:fieldsID="17ee17b9c593d9a5453b9631ee146bec" ns2:_="" ns3:_="">
    <xsd:import namespace="5879df43-bda3-4513-87f9-21486641e50b"/>
    <xsd:import namespace="93f4e305-318d-4d2c-a120-8ecf4eb16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9df43-bda3-4513-87f9-21486641e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4e305-318d-4d2c-a120-8ecf4eb16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BDD941-B485-4D70-BBC3-176DA18B66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65EAD7-0D6A-41AE-A0A0-242E13186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79df43-bda3-4513-87f9-21486641e50b"/>
    <ds:schemaRef ds:uri="93f4e305-318d-4d2c-a120-8ecf4eb16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9A2457-4C27-4CC5-BA04-C711DC333C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con Logo.dotx</Template>
  <TotalTime>0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Montevideo, 8 de agosto de 2013</vt:lpstr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Montevideo, 8 de agosto de 2013</dc:title>
  <dc:subject/>
  <dc:creator>Claudia Liendo</dc:creator>
  <cp:keywords/>
  <cp:lastModifiedBy>Cuenta Microsoft</cp:lastModifiedBy>
  <cp:revision>2</cp:revision>
  <cp:lastPrinted>2013-08-08T15:39:00Z</cp:lastPrinted>
  <dcterms:created xsi:type="dcterms:W3CDTF">2022-04-21T15:04:00Z</dcterms:created>
  <dcterms:modified xsi:type="dcterms:W3CDTF">2022-04-21T15:04:00Z</dcterms:modified>
</cp:coreProperties>
</file>